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C74C2" w14:textId="33BCFAD1" w:rsidR="00C879C6" w:rsidRDefault="00FA7B0D" w:rsidP="00C87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David Ruby</w:t>
      </w:r>
      <w:r w:rsidR="00C879C6">
        <w:rPr>
          <w:rFonts w:ascii="Arial" w:hAnsi="Arial" w:cs="Arial"/>
          <w:sz w:val="24"/>
          <w:szCs w:val="24"/>
        </w:rPr>
        <w:t xml:space="preserve"> is </w:t>
      </w:r>
      <w:r>
        <w:rPr>
          <w:rFonts w:ascii="Arial" w:hAnsi="Arial" w:cs="Arial"/>
          <w:sz w:val="24"/>
          <w:szCs w:val="24"/>
        </w:rPr>
        <w:t xml:space="preserve">a creative force who loves music, film, and deep conversation. David is a graduate of Chapman University’s Dodge College of Film and Media Arts and works for Fox Comedy Production and Programming. David has a great appreciation for music and its role in </w:t>
      </w:r>
      <w:r w:rsidR="000139AC">
        <w:rPr>
          <w:rFonts w:ascii="Arial" w:hAnsi="Arial" w:cs="Arial"/>
          <w:sz w:val="24"/>
          <w:szCs w:val="24"/>
        </w:rPr>
        <w:t xml:space="preserve">connecting people. He has a beautiful voice and a gift of welcoming others into the song. It is a rare person who can both move you with their performance and invite you to participate in the experience. This makes David a fantastic worship leader! </w:t>
      </w:r>
      <w:bookmarkStart w:id="0" w:name="_GoBack"/>
      <w:bookmarkEnd w:id="0"/>
    </w:p>
    <w:p w14:paraId="601922B2" w14:textId="77777777" w:rsidR="009E49EC" w:rsidRPr="0054084D" w:rsidRDefault="009E49EC">
      <w:pPr>
        <w:rPr>
          <w:rFonts w:ascii="Arial" w:hAnsi="Arial" w:cs="Arial"/>
          <w:sz w:val="24"/>
          <w:szCs w:val="24"/>
        </w:rPr>
      </w:pPr>
    </w:p>
    <w:sectPr w:rsidR="009E49EC" w:rsidRPr="00540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5D"/>
    <w:rsid w:val="000139AC"/>
    <w:rsid w:val="00035F37"/>
    <w:rsid w:val="000C21A7"/>
    <w:rsid w:val="000E16C3"/>
    <w:rsid w:val="000E34A5"/>
    <w:rsid w:val="002761E7"/>
    <w:rsid w:val="002B109F"/>
    <w:rsid w:val="003F0F4F"/>
    <w:rsid w:val="004955F5"/>
    <w:rsid w:val="004E04C0"/>
    <w:rsid w:val="004F01E4"/>
    <w:rsid w:val="0054084D"/>
    <w:rsid w:val="00596465"/>
    <w:rsid w:val="00670936"/>
    <w:rsid w:val="0068071E"/>
    <w:rsid w:val="007F17FF"/>
    <w:rsid w:val="007F2E98"/>
    <w:rsid w:val="00896969"/>
    <w:rsid w:val="009E49EC"/>
    <w:rsid w:val="009F4574"/>
    <w:rsid w:val="00A03AF2"/>
    <w:rsid w:val="00A62518"/>
    <w:rsid w:val="00B24E8C"/>
    <w:rsid w:val="00BC3A9F"/>
    <w:rsid w:val="00BE725D"/>
    <w:rsid w:val="00C879C6"/>
    <w:rsid w:val="00CE449F"/>
    <w:rsid w:val="00E26D19"/>
    <w:rsid w:val="00E90F9C"/>
    <w:rsid w:val="00F710EA"/>
    <w:rsid w:val="00FA7B0D"/>
    <w:rsid w:val="00F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BD4A1"/>
  <w15:chartTrackingRefBased/>
  <w15:docId w15:val="{590DA6D9-6919-4DEC-8994-FF680E9C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E49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(blank)(2).dotx</Template>
  <TotalTime>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Yates</dc:creator>
  <cp:keywords/>
  <dc:description/>
  <cp:lastModifiedBy>Lee Yates</cp:lastModifiedBy>
  <cp:revision>3</cp:revision>
  <dcterms:created xsi:type="dcterms:W3CDTF">2018-09-12T22:54:00Z</dcterms:created>
  <dcterms:modified xsi:type="dcterms:W3CDTF">2018-09-12T23:00:00Z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